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C8" w:rsidRDefault="00C211C8" w:rsidP="006B62F3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B62F3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52.25pt">
            <v:imagedata r:id="rId5" o:title=""/>
          </v:shape>
        </w:pict>
      </w:r>
    </w:p>
    <w:p w:rsidR="00C211C8" w:rsidRDefault="00C211C8" w:rsidP="004E6E1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1C8" w:rsidRPr="004E6E10" w:rsidRDefault="00C211C8" w:rsidP="004E6E1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 кадастровую стоимость, не выходя из дома</w:t>
      </w:r>
    </w:p>
    <w:p w:rsidR="00C211C8" w:rsidRPr="004E6E10" w:rsidRDefault="00C211C8" w:rsidP="004E6E1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1C8" w:rsidRDefault="00C211C8" w:rsidP="004E6E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 граждан отдают предпочтение получать услуги в электронном виде. </w:t>
      </w:r>
    </w:p>
    <w:p w:rsidR="00C211C8" w:rsidRDefault="00C211C8" w:rsidP="004E6E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быстрых  способов узнать кадастровую стоимость  объекта недвижимости  это посмотреть  на сайт  Росреестра по адресу:</w:t>
      </w:r>
      <w:r w:rsidRPr="004018E9">
        <w:t xml:space="preserve"> </w:t>
      </w:r>
      <w:r w:rsidRPr="004018E9">
        <w:rPr>
          <w:rFonts w:ascii="Times New Roman" w:hAnsi="Times New Roman" w:cs="Times New Roman"/>
          <w:sz w:val="28"/>
          <w:szCs w:val="28"/>
        </w:rPr>
        <w:t>rosreestr.ru</w:t>
      </w:r>
      <w:r>
        <w:rPr>
          <w:rFonts w:ascii="Times New Roman" w:hAnsi="Times New Roman" w:cs="Times New Roman"/>
          <w:sz w:val="28"/>
          <w:szCs w:val="28"/>
        </w:rPr>
        <w:t>, где есть две возможности:</w:t>
      </w:r>
    </w:p>
    <w:p w:rsidR="00C211C8" w:rsidRDefault="00C211C8" w:rsidP="00D50E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сервис «Справочная информация по объектам  недвижимости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11C8" w:rsidRDefault="00C211C8" w:rsidP="00D50E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преимущество сервиса</w:t>
      </w:r>
      <w:r w:rsidRPr="0040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«Справочная информация по объектам  недвижимости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», в том, что в случае если  вы не знаете кадастровый номер объекта недвижимости, то возможно ее найти  объект недвижимости по адресу.</w:t>
      </w:r>
    </w:p>
    <w:p w:rsidR="00C211C8" w:rsidRDefault="00C211C8" w:rsidP="004E6E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сервис «Публичная  кадастровая карта» - в поисковом окне вводим  кадастровый номер  объекта недвижимости;</w:t>
      </w:r>
    </w:p>
    <w:p w:rsidR="00C211C8" w:rsidRPr="001C0240" w:rsidRDefault="00C211C8" w:rsidP="004E6E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надежный  способ это  заказать  кадастровую справку.</w:t>
      </w:r>
    </w:p>
    <w:p w:rsidR="00C211C8" w:rsidRDefault="00C211C8" w:rsidP="001C02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заявитель для получения справки о кадастровой стоимости объекта недвижимости, не желает посещать офисы </w:t>
      </w:r>
      <w:r w:rsidRPr="00C43CE3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CE3">
        <w:rPr>
          <w:rFonts w:ascii="Times New Roman" w:hAnsi="Times New Roman" w:cs="Times New Roman"/>
          <w:sz w:val="28"/>
          <w:szCs w:val="28"/>
        </w:rPr>
        <w:t xml:space="preserve"> ФГБУ «Федеральная кадастровая палата Росреестра» по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МФЦ, то наиболее удобный способ получения является обращение в орган кадастрового учета с запросом в электронном виде. </w:t>
      </w:r>
    </w:p>
    <w:p w:rsidR="00C211C8" w:rsidRDefault="00C211C8" w:rsidP="00F02A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нужно для этого иметь – это доступ в Интернет. Заходите на сайт Росреестра и пользуетесь сервисом «Получение сведений из государственного кадастра недвижимости». Срок рассмотрения такого запроса значительно сокращены.</w:t>
      </w:r>
    </w:p>
    <w:p w:rsidR="00C211C8" w:rsidRDefault="00C211C8" w:rsidP="00F02A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государственного кадастра недвижимости о кадастровой стоимости в виде кадастровой справки является бесплатной. Ответ предоставляется в виде документа в бумажном или электронном виде по желанию заявителя. Кроме того, предварительная регистрация на портале Росреестра и электронная подпись для физических лиц не требуется. </w:t>
      </w:r>
    </w:p>
    <w:p w:rsidR="00C211C8" w:rsidRDefault="00C211C8" w:rsidP="00F02A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11C8" w:rsidRDefault="00C211C8" w:rsidP="00F02A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11C8" w:rsidRPr="006B62F3" w:rsidRDefault="00C211C8" w:rsidP="001C0240">
      <w:pPr>
        <w:ind w:firstLine="0"/>
        <w:rPr>
          <w:rFonts w:ascii="Consolas" w:hAnsi="Consolas" w:cs="Times New Roman"/>
          <w:sz w:val="28"/>
          <w:szCs w:val="28"/>
        </w:rPr>
      </w:pPr>
      <w:r w:rsidRPr="006B62F3">
        <w:rPr>
          <w:rFonts w:ascii="Consolas" w:hAnsi="Consolas" w:cs="Times New Roman"/>
          <w:sz w:val="28"/>
          <w:szCs w:val="28"/>
        </w:rPr>
        <w:t xml:space="preserve">Пресс-служба Управления Росреестра по Вологодской области </w:t>
      </w:r>
    </w:p>
    <w:p w:rsidR="00C211C8" w:rsidRPr="003E54D6" w:rsidRDefault="00C211C8" w:rsidP="006B62F3">
      <w:pPr>
        <w:ind w:firstLine="0"/>
        <w:rPr>
          <w:color w:val="FF0000"/>
          <w:sz w:val="28"/>
          <w:szCs w:val="28"/>
        </w:rPr>
      </w:pPr>
    </w:p>
    <w:sectPr w:rsidR="00C211C8" w:rsidRPr="003E54D6" w:rsidSect="00C8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5D9"/>
    <w:multiLevelType w:val="multilevel"/>
    <w:tmpl w:val="96F6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438F2"/>
    <w:multiLevelType w:val="multilevel"/>
    <w:tmpl w:val="9C3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8B"/>
    <w:rsid w:val="0001149E"/>
    <w:rsid w:val="000133EF"/>
    <w:rsid w:val="00023904"/>
    <w:rsid w:val="0003372F"/>
    <w:rsid w:val="00035427"/>
    <w:rsid w:val="000529FB"/>
    <w:rsid w:val="00061D96"/>
    <w:rsid w:val="000909F8"/>
    <w:rsid w:val="000A00FD"/>
    <w:rsid w:val="000E020F"/>
    <w:rsid w:val="000E1ED1"/>
    <w:rsid w:val="000F4B20"/>
    <w:rsid w:val="00111C0E"/>
    <w:rsid w:val="00115BEA"/>
    <w:rsid w:val="00120C67"/>
    <w:rsid w:val="00142232"/>
    <w:rsid w:val="00152B86"/>
    <w:rsid w:val="00157168"/>
    <w:rsid w:val="00161D3B"/>
    <w:rsid w:val="00163670"/>
    <w:rsid w:val="00172CD7"/>
    <w:rsid w:val="001812D8"/>
    <w:rsid w:val="00196FA8"/>
    <w:rsid w:val="001A5BEF"/>
    <w:rsid w:val="001C0240"/>
    <w:rsid w:val="001C1343"/>
    <w:rsid w:val="001E659C"/>
    <w:rsid w:val="001F2348"/>
    <w:rsid w:val="002060CB"/>
    <w:rsid w:val="00207DFB"/>
    <w:rsid w:val="002213B4"/>
    <w:rsid w:val="0022218B"/>
    <w:rsid w:val="00233692"/>
    <w:rsid w:val="00233863"/>
    <w:rsid w:val="00253C77"/>
    <w:rsid w:val="002638C7"/>
    <w:rsid w:val="002643EC"/>
    <w:rsid w:val="0026686C"/>
    <w:rsid w:val="002702A5"/>
    <w:rsid w:val="002A6680"/>
    <w:rsid w:val="002B7115"/>
    <w:rsid w:val="002B769E"/>
    <w:rsid w:val="002D2B85"/>
    <w:rsid w:val="002E2907"/>
    <w:rsid w:val="002E5694"/>
    <w:rsid w:val="002F7577"/>
    <w:rsid w:val="00303A4B"/>
    <w:rsid w:val="00306ECB"/>
    <w:rsid w:val="0030794D"/>
    <w:rsid w:val="00307ECB"/>
    <w:rsid w:val="003274CC"/>
    <w:rsid w:val="003347E8"/>
    <w:rsid w:val="00351C35"/>
    <w:rsid w:val="00374B09"/>
    <w:rsid w:val="0038759B"/>
    <w:rsid w:val="003876A7"/>
    <w:rsid w:val="0039062A"/>
    <w:rsid w:val="003B2D74"/>
    <w:rsid w:val="003B5D75"/>
    <w:rsid w:val="003C749F"/>
    <w:rsid w:val="003D6FF6"/>
    <w:rsid w:val="003E54D6"/>
    <w:rsid w:val="004018E9"/>
    <w:rsid w:val="00416A65"/>
    <w:rsid w:val="00420FED"/>
    <w:rsid w:val="00422088"/>
    <w:rsid w:val="004224CB"/>
    <w:rsid w:val="004256BD"/>
    <w:rsid w:val="004330FC"/>
    <w:rsid w:val="0043606F"/>
    <w:rsid w:val="00452703"/>
    <w:rsid w:val="00460ECC"/>
    <w:rsid w:val="00464C69"/>
    <w:rsid w:val="0047193E"/>
    <w:rsid w:val="0047473F"/>
    <w:rsid w:val="00475A97"/>
    <w:rsid w:val="00482828"/>
    <w:rsid w:val="00487513"/>
    <w:rsid w:val="004935A6"/>
    <w:rsid w:val="004C32DC"/>
    <w:rsid w:val="004C4C2F"/>
    <w:rsid w:val="004C6A00"/>
    <w:rsid w:val="004D5D43"/>
    <w:rsid w:val="004E5BDD"/>
    <w:rsid w:val="004E6E10"/>
    <w:rsid w:val="00506DEF"/>
    <w:rsid w:val="005156A3"/>
    <w:rsid w:val="00526778"/>
    <w:rsid w:val="00531D7A"/>
    <w:rsid w:val="00532191"/>
    <w:rsid w:val="00543E5F"/>
    <w:rsid w:val="005575BE"/>
    <w:rsid w:val="00566A61"/>
    <w:rsid w:val="005740AC"/>
    <w:rsid w:val="00576E93"/>
    <w:rsid w:val="0058133B"/>
    <w:rsid w:val="005828C8"/>
    <w:rsid w:val="00583A10"/>
    <w:rsid w:val="00587C5F"/>
    <w:rsid w:val="00591478"/>
    <w:rsid w:val="0059437A"/>
    <w:rsid w:val="005A3CF2"/>
    <w:rsid w:val="005B1217"/>
    <w:rsid w:val="005B5A82"/>
    <w:rsid w:val="005B7E23"/>
    <w:rsid w:val="005D60ED"/>
    <w:rsid w:val="005D60F4"/>
    <w:rsid w:val="005D7194"/>
    <w:rsid w:val="005F6B8B"/>
    <w:rsid w:val="00606160"/>
    <w:rsid w:val="006105EC"/>
    <w:rsid w:val="00614B40"/>
    <w:rsid w:val="0064469A"/>
    <w:rsid w:val="00652D2B"/>
    <w:rsid w:val="006552C1"/>
    <w:rsid w:val="006673C3"/>
    <w:rsid w:val="006703EC"/>
    <w:rsid w:val="00674FFA"/>
    <w:rsid w:val="006A1C51"/>
    <w:rsid w:val="006B5967"/>
    <w:rsid w:val="006B62F3"/>
    <w:rsid w:val="006C30E4"/>
    <w:rsid w:val="006C3945"/>
    <w:rsid w:val="006C3ECC"/>
    <w:rsid w:val="006C4DCC"/>
    <w:rsid w:val="006C6FE3"/>
    <w:rsid w:val="006D5427"/>
    <w:rsid w:val="006D6DD7"/>
    <w:rsid w:val="006E4283"/>
    <w:rsid w:val="006F0367"/>
    <w:rsid w:val="006F07E5"/>
    <w:rsid w:val="006F3585"/>
    <w:rsid w:val="006F3903"/>
    <w:rsid w:val="006F7BC3"/>
    <w:rsid w:val="00703978"/>
    <w:rsid w:val="007072D9"/>
    <w:rsid w:val="00714B31"/>
    <w:rsid w:val="00722994"/>
    <w:rsid w:val="00731E8F"/>
    <w:rsid w:val="007363EC"/>
    <w:rsid w:val="00740A46"/>
    <w:rsid w:val="00743FE1"/>
    <w:rsid w:val="00753CAE"/>
    <w:rsid w:val="00753EB4"/>
    <w:rsid w:val="0076719E"/>
    <w:rsid w:val="007903F4"/>
    <w:rsid w:val="00792066"/>
    <w:rsid w:val="007D1212"/>
    <w:rsid w:val="007D1C1E"/>
    <w:rsid w:val="007F46FA"/>
    <w:rsid w:val="00815CC5"/>
    <w:rsid w:val="00833E90"/>
    <w:rsid w:val="00846402"/>
    <w:rsid w:val="0084725B"/>
    <w:rsid w:val="00847609"/>
    <w:rsid w:val="00847615"/>
    <w:rsid w:val="00855BDE"/>
    <w:rsid w:val="00874C9D"/>
    <w:rsid w:val="008A1F32"/>
    <w:rsid w:val="008A5DEE"/>
    <w:rsid w:val="008A6D3D"/>
    <w:rsid w:val="008C3B9A"/>
    <w:rsid w:val="008C4A32"/>
    <w:rsid w:val="008D0419"/>
    <w:rsid w:val="008D4004"/>
    <w:rsid w:val="008D40ED"/>
    <w:rsid w:val="008E66DD"/>
    <w:rsid w:val="008F17A5"/>
    <w:rsid w:val="008F7BD4"/>
    <w:rsid w:val="0092447F"/>
    <w:rsid w:val="00943769"/>
    <w:rsid w:val="00953044"/>
    <w:rsid w:val="00961859"/>
    <w:rsid w:val="00967F0F"/>
    <w:rsid w:val="00980497"/>
    <w:rsid w:val="009B2DC6"/>
    <w:rsid w:val="009B4623"/>
    <w:rsid w:val="009B487A"/>
    <w:rsid w:val="009B66E4"/>
    <w:rsid w:val="009B6AED"/>
    <w:rsid w:val="009C7528"/>
    <w:rsid w:val="009D2D89"/>
    <w:rsid w:val="009D3B90"/>
    <w:rsid w:val="009E3006"/>
    <w:rsid w:val="009E6FA2"/>
    <w:rsid w:val="009F0049"/>
    <w:rsid w:val="00A03932"/>
    <w:rsid w:val="00A051FB"/>
    <w:rsid w:val="00A1039E"/>
    <w:rsid w:val="00A14647"/>
    <w:rsid w:val="00A14F1E"/>
    <w:rsid w:val="00A3048F"/>
    <w:rsid w:val="00A31B20"/>
    <w:rsid w:val="00A46D0E"/>
    <w:rsid w:val="00A51177"/>
    <w:rsid w:val="00A5210A"/>
    <w:rsid w:val="00A53896"/>
    <w:rsid w:val="00A53CDA"/>
    <w:rsid w:val="00A57B9F"/>
    <w:rsid w:val="00A61C43"/>
    <w:rsid w:val="00A64CAB"/>
    <w:rsid w:val="00A82812"/>
    <w:rsid w:val="00A85D36"/>
    <w:rsid w:val="00AA209C"/>
    <w:rsid w:val="00AA5A90"/>
    <w:rsid w:val="00AB0FE6"/>
    <w:rsid w:val="00AB3264"/>
    <w:rsid w:val="00AB5DFA"/>
    <w:rsid w:val="00AD4F36"/>
    <w:rsid w:val="00AF13BD"/>
    <w:rsid w:val="00B15209"/>
    <w:rsid w:val="00B236D4"/>
    <w:rsid w:val="00B362CE"/>
    <w:rsid w:val="00B41D71"/>
    <w:rsid w:val="00B539F0"/>
    <w:rsid w:val="00B55AB3"/>
    <w:rsid w:val="00B5616B"/>
    <w:rsid w:val="00B62724"/>
    <w:rsid w:val="00B7618D"/>
    <w:rsid w:val="00B7640E"/>
    <w:rsid w:val="00BA1BEF"/>
    <w:rsid w:val="00BB2440"/>
    <w:rsid w:val="00BB5B97"/>
    <w:rsid w:val="00BC1B41"/>
    <w:rsid w:val="00BC4548"/>
    <w:rsid w:val="00BC4FB0"/>
    <w:rsid w:val="00BC5261"/>
    <w:rsid w:val="00BD7306"/>
    <w:rsid w:val="00BD77F9"/>
    <w:rsid w:val="00BE030F"/>
    <w:rsid w:val="00BE2D0F"/>
    <w:rsid w:val="00C01C15"/>
    <w:rsid w:val="00C03E2F"/>
    <w:rsid w:val="00C0680F"/>
    <w:rsid w:val="00C12454"/>
    <w:rsid w:val="00C2003E"/>
    <w:rsid w:val="00C211C8"/>
    <w:rsid w:val="00C330ED"/>
    <w:rsid w:val="00C37487"/>
    <w:rsid w:val="00C428B7"/>
    <w:rsid w:val="00C43CE3"/>
    <w:rsid w:val="00C51DF5"/>
    <w:rsid w:val="00C55BB2"/>
    <w:rsid w:val="00C5665C"/>
    <w:rsid w:val="00C63260"/>
    <w:rsid w:val="00C80017"/>
    <w:rsid w:val="00C8118D"/>
    <w:rsid w:val="00C85B87"/>
    <w:rsid w:val="00C8714E"/>
    <w:rsid w:val="00CA3BCD"/>
    <w:rsid w:val="00CA6695"/>
    <w:rsid w:val="00CB18BB"/>
    <w:rsid w:val="00CC366D"/>
    <w:rsid w:val="00CC3BB6"/>
    <w:rsid w:val="00CE2BAC"/>
    <w:rsid w:val="00CF483A"/>
    <w:rsid w:val="00D012EE"/>
    <w:rsid w:val="00D04F33"/>
    <w:rsid w:val="00D05C5A"/>
    <w:rsid w:val="00D1254A"/>
    <w:rsid w:val="00D20BC1"/>
    <w:rsid w:val="00D25348"/>
    <w:rsid w:val="00D43B18"/>
    <w:rsid w:val="00D4730A"/>
    <w:rsid w:val="00D47893"/>
    <w:rsid w:val="00D50E17"/>
    <w:rsid w:val="00D739AF"/>
    <w:rsid w:val="00D8126A"/>
    <w:rsid w:val="00D86998"/>
    <w:rsid w:val="00D879FC"/>
    <w:rsid w:val="00D92F27"/>
    <w:rsid w:val="00D97DAF"/>
    <w:rsid w:val="00DC0F75"/>
    <w:rsid w:val="00DD1CEE"/>
    <w:rsid w:val="00DD41CC"/>
    <w:rsid w:val="00DD5259"/>
    <w:rsid w:val="00DD62CD"/>
    <w:rsid w:val="00E22152"/>
    <w:rsid w:val="00E25DBA"/>
    <w:rsid w:val="00E26BBC"/>
    <w:rsid w:val="00E36A36"/>
    <w:rsid w:val="00E36EEE"/>
    <w:rsid w:val="00E5106D"/>
    <w:rsid w:val="00E53C58"/>
    <w:rsid w:val="00E57C17"/>
    <w:rsid w:val="00EC505A"/>
    <w:rsid w:val="00EC6EB5"/>
    <w:rsid w:val="00EE629B"/>
    <w:rsid w:val="00EF168D"/>
    <w:rsid w:val="00EF2C43"/>
    <w:rsid w:val="00F02A47"/>
    <w:rsid w:val="00F252BD"/>
    <w:rsid w:val="00F463D0"/>
    <w:rsid w:val="00F520A2"/>
    <w:rsid w:val="00F6465A"/>
    <w:rsid w:val="00F76411"/>
    <w:rsid w:val="00F822F6"/>
    <w:rsid w:val="00F92ADE"/>
    <w:rsid w:val="00F93050"/>
    <w:rsid w:val="00FA4A61"/>
    <w:rsid w:val="00FB53DB"/>
    <w:rsid w:val="00FC07D5"/>
    <w:rsid w:val="00FC3436"/>
    <w:rsid w:val="00FD0CE7"/>
    <w:rsid w:val="00FD6779"/>
    <w:rsid w:val="00FF08C5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87"/>
    <w:pPr>
      <w:ind w:firstLine="72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06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256</Words>
  <Characters>1462</Characters>
  <Application>Microsoft Office Outlook</Application>
  <DocSecurity>0</DocSecurity>
  <Lines>0</Lines>
  <Paragraphs>0</Paragraphs>
  <ScaleCrop>false</ScaleCrop>
  <Company>Роснедвижимость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узнать кадастровую стоимость, не выходя из дома</dc:title>
  <dc:subject/>
  <dc:creator>ken</dc:creator>
  <cp:keywords/>
  <dc:description/>
  <cp:lastModifiedBy>koia</cp:lastModifiedBy>
  <cp:revision>3</cp:revision>
  <cp:lastPrinted>2016-06-29T08:53:00Z</cp:lastPrinted>
  <dcterms:created xsi:type="dcterms:W3CDTF">2016-07-04T12:28:00Z</dcterms:created>
  <dcterms:modified xsi:type="dcterms:W3CDTF">2016-07-05T07:25:00Z</dcterms:modified>
</cp:coreProperties>
</file>